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D15C" w14:textId="77777777" w:rsidR="008B1F36" w:rsidRDefault="008B1F36"/>
    <w:p w14:paraId="605E847F" w14:textId="77777777" w:rsidR="00D953A2" w:rsidRPr="00D953A2" w:rsidRDefault="00D953A2" w:rsidP="00D953A2">
      <w:pPr>
        <w:jc w:val="center"/>
        <w:rPr>
          <w:b/>
          <w:sz w:val="24"/>
          <w:szCs w:val="24"/>
        </w:rPr>
      </w:pPr>
      <w:r w:rsidRPr="00D953A2">
        <w:rPr>
          <w:b/>
          <w:sz w:val="24"/>
          <w:szCs w:val="24"/>
        </w:rPr>
        <w:t>AGENDA</w:t>
      </w:r>
    </w:p>
    <w:p w14:paraId="1E263514" w14:textId="77777777" w:rsidR="00D953A2" w:rsidRPr="00D60DEC" w:rsidRDefault="00D953A2">
      <w:pPr>
        <w:rPr>
          <w:rFonts w:asciiTheme="majorHAnsi" w:hAnsiTheme="majorHAnsi" w:cstheme="majorHAnsi"/>
        </w:rPr>
      </w:pPr>
    </w:p>
    <w:p w14:paraId="3ACEF577" w14:textId="7A6F2526" w:rsidR="00D953A2" w:rsidRPr="00D60DEC" w:rsidRDefault="008F100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April</w:t>
      </w:r>
      <w:r w:rsidR="00D60DEC" w:rsidRPr="00D60DE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</w:t>
      </w:r>
      <w:r w:rsidR="00B00AFD">
        <w:rPr>
          <w:rFonts w:asciiTheme="majorHAnsi" w:hAnsiTheme="majorHAnsi" w:cstheme="majorHAnsi"/>
          <w:sz w:val="24"/>
          <w:szCs w:val="24"/>
        </w:rPr>
        <w:t>, 2018</w:t>
      </w:r>
    </w:p>
    <w:p w14:paraId="30ABAEB9" w14:textId="540BEEF5" w:rsidR="00D953A2" w:rsidRPr="00D60DEC" w:rsidRDefault="00DA35A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3:00</w:t>
      </w:r>
      <w:r w:rsidR="00D953A2" w:rsidRPr="00D60DEC">
        <w:rPr>
          <w:rFonts w:asciiTheme="majorHAnsi" w:hAnsiTheme="majorHAnsi" w:cstheme="majorHAnsi"/>
          <w:sz w:val="24"/>
          <w:szCs w:val="24"/>
        </w:rPr>
        <w:t xml:space="preserve"> pm</w:t>
      </w:r>
    </w:p>
    <w:p w14:paraId="37312D85" w14:textId="1472307B" w:rsidR="0038364C" w:rsidRPr="00D60DEC" w:rsidRDefault="008F100E" w:rsidP="003836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Ross School of Business</w:t>
      </w:r>
      <w:r w:rsidR="003D509C">
        <w:rPr>
          <w:rFonts w:asciiTheme="majorHAnsi" w:hAnsiTheme="majorHAnsi" w:cstheme="majorHAnsi"/>
          <w:sz w:val="24"/>
          <w:szCs w:val="24"/>
        </w:rPr>
        <w:t xml:space="preserve">, </w:t>
      </w:r>
      <w:bookmarkStart w:id="0" w:name="MinuteHeading"/>
      <w:bookmarkEnd w:id="0"/>
      <w:r w:rsidR="003D509C">
        <w:rPr>
          <w:rFonts w:asciiTheme="majorHAnsi" w:hAnsiTheme="majorHAnsi" w:cstheme="majorHAnsi"/>
          <w:sz w:val="24"/>
          <w:szCs w:val="24"/>
        </w:rPr>
        <w:t xml:space="preserve">Room </w:t>
      </w:r>
      <w:r>
        <w:rPr>
          <w:rFonts w:asciiTheme="majorHAnsi" w:hAnsiTheme="majorHAnsi" w:cstheme="majorHAnsi"/>
          <w:sz w:val="24"/>
          <w:szCs w:val="24"/>
        </w:rPr>
        <w:t>R6235</w:t>
      </w:r>
    </w:p>
    <w:p w14:paraId="06F47613" w14:textId="77777777" w:rsidR="0038364C" w:rsidRPr="00D60DEC" w:rsidRDefault="0038364C" w:rsidP="0038364C">
      <w:pPr>
        <w:rPr>
          <w:rFonts w:asciiTheme="majorHAnsi" w:hAnsiTheme="majorHAnsi" w:cstheme="majorHAnsi"/>
          <w:sz w:val="24"/>
          <w:szCs w:val="24"/>
        </w:rPr>
      </w:pPr>
    </w:p>
    <w:p w14:paraId="268E184E" w14:textId="74AC097A" w:rsidR="008B1F36" w:rsidRPr="00D60DEC" w:rsidRDefault="008B1F36" w:rsidP="0038364C">
      <w:pPr>
        <w:rPr>
          <w:rFonts w:asciiTheme="majorHAnsi" w:hAnsiTheme="majorHAnsi" w:cstheme="majorHAnsi"/>
          <w:b/>
          <w:sz w:val="24"/>
          <w:szCs w:val="24"/>
        </w:rPr>
      </w:pPr>
      <w:r w:rsidRPr="00D60DEC">
        <w:rPr>
          <w:rFonts w:asciiTheme="majorHAnsi" w:hAnsiTheme="majorHAnsi" w:cstheme="majorHAnsi"/>
          <w:b/>
          <w:sz w:val="24"/>
          <w:szCs w:val="24"/>
        </w:rPr>
        <w:t>Agenda Items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876"/>
        <w:gridCol w:w="4677"/>
      </w:tblGrid>
      <w:tr w:rsidR="00AD222F" w:rsidRPr="00D60DEC" w14:paraId="77410443" w14:textId="77777777" w:rsidTr="00B00AFD">
        <w:trPr>
          <w:trHeight w:val="323"/>
          <w:jc w:val="center"/>
        </w:trPr>
        <w:tc>
          <w:tcPr>
            <w:tcW w:w="477" w:type="dxa"/>
          </w:tcPr>
          <w:p w14:paraId="344726C1" w14:textId="77777777" w:rsidR="00D953A2" w:rsidRPr="00D60DEC" w:rsidRDefault="00D953A2" w:rsidP="00D953A2">
            <w:pPr>
              <w:pStyle w:val="Heading3"/>
              <w:ind w:right="-200"/>
              <w:rPr>
                <w:rFonts w:cstheme="majorHAnsi"/>
                <w:sz w:val="20"/>
                <w:szCs w:val="20"/>
              </w:rPr>
            </w:pPr>
            <w:r w:rsidRPr="00D60DEC">
              <w:rPr>
                <w:rFonts w:cstheme="majorHAnsi"/>
                <w:sz w:val="20"/>
                <w:szCs w:val="20"/>
              </w:rPr>
              <w:t>Time</w:t>
            </w:r>
          </w:p>
        </w:tc>
        <w:tc>
          <w:tcPr>
            <w:tcW w:w="4876" w:type="dxa"/>
          </w:tcPr>
          <w:p w14:paraId="28A6795B" w14:textId="77777777" w:rsidR="00D953A2" w:rsidRPr="00D60DEC" w:rsidRDefault="00D953A2" w:rsidP="009F2309">
            <w:pPr>
              <w:pStyle w:val="Heading3"/>
              <w:rPr>
                <w:rFonts w:cstheme="majorHAnsi"/>
                <w:sz w:val="20"/>
                <w:szCs w:val="20"/>
              </w:rPr>
            </w:pPr>
            <w:r w:rsidRPr="00D60DEC">
              <w:rPr>
                <w:rFonts w:cstheme="majorHAnsi"/>
                <w:sz w:val="20"/>
                <w:szCs w:val="20"/>
              </w:rPr>
              <w:t>Topic</w:t>
            </w:r>
          </w:p>
        </w:tc>
        <w:tc>
          <w:tcPr>
            <w:tcW w:w="4677" w:type="dxa"/>
          </w:tcPr>
          <w:p w14:paraId="158A573A" w14:textId="77777777" w:rsidR="00D953A2" w:rsidRPr="00D60DEC" w:rsidRDefault="00D953A2" w:rsidP="009F2309">
            <w:pPr>
              <w:pStyle w:val="Heading3"/>
              <w:rPr>
                <w:rFonts w:cstheme="majorHAnsi"/>
              </w:rPr>
            </w:pPr>
            <w:r w:rsidRPr="00D60DEC">
              <w:rPr>
                <w:rFonts w:cstheme="majorHAnsi"/>
              </w:rPr>
              <w:t>Action Item</w:t>
            </w:r>
          </w:p>
        </w:tc>
      </w:tr>
      <w:tr w:rsidR="00AD222F" w:rsidRPr="00D60DEC" w14:paraId="0A91AE23" w14:textId="77777777" w:rsidTr="00B00AFD">
        <w:trPr>
          <w:trHeight w:val="323"/>
          <w:jc w:val="center"/>
        </w:trPr>
        <w:tc>
          <w:tcPr>
            <w:tcW w:w="477" w:type="dxa"/>
          </w:tcPr>
          <w:p w14:paraId="144D8763" w14:textId="1A042F91" w:rsidR="00D953A2" w:rsidRPr="00D60DEC" w:rsidRDefault="00D953A2" w:rsidP="00D953A2">
            <w:pPr>
              <w:ind w:right="-200"/>
              <w:rPr>
                <w:rFonts w:asciiTheme="majorHAnsi" w:hAnsiTheme="majorHAnsi" w:cstheme="majorHAnsi"/>
                <w:sz w:val="20"/>
              </w:rPr>
            </w:pPr>
            <w:r w:rsidRPr="00D60DEC">
              <w:rPr>
                <w:rFonts w:asciiTheme="majorHAnsi" w:hAnsiTheme="majorHAnsi" w:cstheme="majorHAnsi"/>
                <w:sz w:val="20"/>
              </w:rPr>
              <w:t>3:</w:t>
            </w:r>
            <w:r w:rsidR="003D509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4876" w:type="dxa"/>
          </w:tcPr>
          <w:p w14:paraId="7D4F9CFB" w14:textId="244E9367" w:rsidR="00D953A2" w:rsidRPr="00D60DEC" w:rsidRDefault="00D60DEC" w:rsidP="002C597D">
            <w:pPr>
              <w:rPr>
                <w:rFonts w:asciiTheme="majorHAnsi" w:hAnsiTheme="majorHAnsi" w:cstheme="majorHAnsi"/>
                <w:sz w:val="20"/>
              </w:rPr>
            </w:pPr>
            <w:bookmarkStart w:id="1" w:name="MinuteItems"/>
            <w:bookmarkEnd w:id="1"/>
            <w:r w:rsidRPr="00D60DEC">
              <w:rPr>
                <w:rFonts w:asciiTheme="majorHAnsi" w:hAnsiTheme="majorHAnsi" w:cstheme="majorHAnsi"/>
                <w:sz w:val="20"/>
              </w:rPr>
              <w:t>Call to order</w:t>
            </w:r>
          </w:p>
        </w:tc>
        <w:tc>
          <w:tcPr>
            <w:tcW w:w="4677" w:type="dxa"/>
          </w:tcPr>
          <w:p w14:paraId="724635FA" w14:textId="7579A397" w:rsidR="00D953A2" w:rsidRPr="00D60DEC" w:rsidRDefault="00D96C85" w:rsidP="008B1F36">
            <w:pPr>
              <w:rPr>
                <w:rFonts w:asciiTheme="majorHAnsi" w:hAnsiTheme="majorHAnsi" w:cstheme="majorHAnsi"/>
              </w:rPr>
            </w:pPr>
            <w:r w:rsidRPr="00D60DEC">
              <w:rPr>
                <w:rFonts w:asciiTheme="majorHAnsi" w:hAnsiTheme="majorHAnsi" w:cstheme="majorHAnsi"/>
              </w:rPr>
              <w:t>Approve</w:t>
            </w:r>
            <w:r w:rsidR="00D60DEC" w:rsidRPr="00D60DEC">
              <w:rPr>
                <w:rFonts w:asciiTheme="majorHAnsi" w:hAnsiTheme="majorHAnsi" w:cstheme="majorHAnsi"/>
              </w:rPr>
              <w:t xml:space="preserve"> Agenda/Minutes</w:t>
            </w:r>
          </w:p>
        </w:tc>
      </w:tr>
      <w:tr w:rsidR="00AD222F" w:rsidRPr="00D60DEC" w14:paraId="0E733918" w14:textId="77777777" w:rsidTr="00B00AFD">
        <w:trPr>
          <w:trHeight w:val="242"/>
          <w:jc w:val="center"/>
        </w:trPr>
        <w:tc>
          <w:tcPr>
            <w:tcW w:w="477" w:type="dxa"/>
          </w:tcPr>
          <w:p w14:paraId="11D22100" w14:textId="4BFC17EF" w:rsidR="00D953A2" w:rsidRPr="00D60DEC" w:rsidRDefault="00D953A2" w:rsidP="00D953A2">
            <w:pPr>
              <w:ind w:right="-200"/>
              <w:rPr>
                <w:rFonts w:asciiTheme="majorHAnsi" w:hAnsiTheme="majorHAnsi" w:cstheme="majorHAnsi"/>
                <w:sz w:val="20"/>
              </w:rPr>
            </w:pPr>
            <w:r w:rsidRPr="00D60DEC">
              <w:rPr>
                <w:rFonts w:asciiTheme="majorHAnsi" w:hAnsiTheme="majorHAnsi" w:cstheme="majorHAnsi"/>
                <w:sz w:val="20"/>
              </w:rPr>
              <w:t>3:</w:t>
            </w:r>
            <w:r w:rsidR="003D509C">
              <w:rPr>
                <w:rFonts w:asciiTheme="majorHAnsi" w:hAnsiTheme="majorHAnsi" w:cstheme="majorHAnsi"/>
                <w:sz w:val="20"/>
              </w:rPr>
              <w:t>20</w:t>
            </w:r>
          </w:p>
        </w:tc>
        <w:tc>
          <w:tcPr>
            <w:tcW w:w="4876" w:type="dxa"/>
          </w:tcPr>
          <w:p w14:paraId="4548BDE3" w14:textId="5685DB81" w:rsidR="00D953A2" w:rsidRPr="00D60DEC" w:rsidRDefault="00D96C85" w:rsidP="002C597D">
            <w:pPr>
              <w:rPr>
                <w:rFonts w:asciiTheme="majorHAnsi" w:hAnsiTheme="majorHAnsi" w:cstheme="majorHAnsi"/>
                <w:sz w:val="20"/>
              </w:rPr>
            </w:pPr>
            <w:r w:rsidRPr="00D60DEC">
              <w:rPr>
                <w:rFonts w:asciiTheme="majorHAnsi" w:hAnsiTheme="majorHAnsi" w:cstheme="majorHAnsi"/>
                <w:sz w:val="20"/>
              </w:rPr>
              <w:t>Announcements</w:t>
            </w:r>
          </w:p>
        </w:tc>
        <w:tc>
          <w:tcPr>
            <w:tcW w:w="4677" w:type="dxa"/>
          </w:tcPr>
          <w:p w14:paraId="12A992D9" w14:textId="7BBA9D9F" w:rsidR="00463523" w:rsidRPr="00D60DEC" w:rsidRDefault="00463523" w:rsidP="00D60DEC">
            <w:pPr>
              <w:rPr>
                <w:rFonts w:asciiTheme="majorHAnsi" w:hAnsiTheme="majorHAnsi" w:cstheme="majorHAnsi"/>
              </w:rPr>
            </w:pPr>
          </w:p>
        </w:tc>
      </w:tr>
      <w:tr w:rsidR="00B656C4" w:rsidRPr="00D60DEC" w14:paraId="3C173D6A" w14:textId="77777777" w:rsidTr="00B00AFD">
        <w:trPr>
          <w:trHeight w:val="279"/>
          <w:jc w:val="center"/>
        </w:trPr>
        <w:tc>
          <w:tcPr>
            <w:tcW w:w="477" w:type="dxa"/>
          </w:tcPr>
          <w:p w14:paraId="7ECA1659" w14:textId="44A21E7C" w:rsidR="00B656C4" w:rsidRDefault="003D509C" w:rsidP="00D953A2">
            <w:pPr>
              <w:ind w:right="-2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3:2</w:t>
            </w:r>
            <w:r w:rsidR="00B656C4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4876" w:type="dxa"/>
          </w:tcPr>
          <w:p w14:paraId="29C85044" w14:textId="74B964F4" w:rsidR="00B656C4" w:rsidRDefault="00B656C4" w:rsidP="002C597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Executive Session</w:t>
            </w:r>
          </w:p>
        </w:tc>
        <w:tc>
          <w:tcPr>
            <w:tcW w:w="4677" w:type="dxa"/>
          </w:tcPr>
          <w:p w14:paraId="04BC04F7" w14:textId="77777777" w:rsidR="00B656C4" w:rsidRPr="00D60DEC" w:rsidRDefault="00B656C4" w:rsidP="008B1F36">
            <w:pPr>
              <w:rPr>
                <w:rFonts w:asciiTheme="majorHAnsi" w:hAnsiTheme="majorHAnsi" w:cstheme="majorHAnsi"/>
              </w:rPr>
            </w:pPr>
          </w:p>
        </w:tc>
      </w:tr>
      <w:tr w:rsidR="002E30C7" w:rsidRPr="00D60DEC" w14:paraId="30F77068" w14:textId="77777777" w:rsidTr="00B00AFD">
        <w:trPr>
          <w:trHeight w:val="279"/>
          <w:jc w:val="center"/>
        </w:trPr>
        <w:tc>
          <w:tcPr>
            <w:tcW w:w="477" w:type="dxa"/>
          </w:tcPr>
          <w:p w14:paraId="6A4EA561" w14:textId="0EA16357" w:rsidR="002E30C7" w:rsidRPr="00D60DEC" w:rsidRDefault="002E30C7" w:rsidP="00D953A2">
            <w:pPr>
              <w:ind w:right="-2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4:</w:t>
            </w:r>
            <w:r w:rsidR="00B656C4">
              <w:rPr>
                <w:rFonts w:asciiTheme="majorHAnsi" w:hAnsiTheme="majorHAnsi" w:cstheme="majorHAnsi"/>
                <w:sz w:val="20"/>
              </w:rPr>
              <w:t>55</w:t>
            </w:r>
          </w:p>
        </w:tc>
        <w:tc>
          <w:tcPr>
            <w:tcW w:w="4876" w:type="dxa"/>
          </w:tcPr>
          <w:p w14:paraId="662B7259" w14:textId="5ADBE019" w:rsidR="002E30C7" w:rsidRPr="00D60DEC" w:rsidRDefault="002E30C7" w:rsidP="002C597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Matters Arising</w:t>
            </w:r>
          </w:p>
        </w:tc>
        <w:tc>
          <w:tcPr>
            <w:tcW w:w="4677" w:type="dxa"/>
          </w:tcPr>
          <w:p w14:paraId="2BCEA0B1" w14:textId="77777777" w:rsidR="002E30C7" w:rsidRPr="00D60DEC" w:rsidRDefault="002E30C7" w:rsidP="008B1F36">
            <w:pPr>
              <w:rPr>
                <w:rFonts w:asciiTheme="majorHAnsi" w:hAnsiTheme="majorHAnsi" w:cstheme="majorHAnsi"/>
              </w:rPr>
            </w:pPr>
          </w:p>
        </w:tc>
      </w:tr>
      <w:tr w:rsidR="00AD222F" w:rsidRPr="00D60DEC" w14:paraId="0B65621A" w14:textId="77777777" w:rsidTr="00B00AFD">
        <w:trPr>
          <w:trHeight w:val="279"/>
          <w:jc w:val="center"/>
        </w:trPr>
        <w:tc>
          <w:tcPr>
            <w:tcW w:w="477" w:type="dxa"/>
          </w:tcPr>
          <w:p w14:paraId="6B346C77" w14:textId="2BB85FC0" w:rsidR="00975E82" w:rsidRPr="00D60DEC" w:rsidRDefault="00EE7A04" w:rsidP="00D953A2">
            <w:pPr>
              <w:ind w:right="-200"/>
              <w:rPr>
                <w:rFonts w:asciiTheme="majorHAnsi" w:hAnsiTheme="majorHAnsi" w:cstheme="majorHAnsi"/>
                <w:sz w:val="20"/>
              </w:rPr>
            </w:pPr>
            <w:r w:rsidRPr="00D60DEC">
              <w:rPr>
                <w:rFonts w:asciiTheme="majorHAnsi" w:hAnsiTheme="majorHAnsi" w:cstheme="majorHAnsi"/>
                <w:sz w:val="20"/>
              </w:rPr>
              <w:t>5:00</w:t>
            </w:r>
          </w:p>
        </w:tc>
        <w:tc>
          <w:tcPr>
            <w:tcW w:w="4876" w:type="dxa"/>
          </w:tcPr>
          <w:p w14:paraId="5532066B" w14:textId="5B3E0943" w:rsidR="00975E82" w:rsidRPr="00D60DEC" w:rsidRDefault="00EE7A04" w:rsidP="002C597D">
            <w:pPr>
              <w:rPr>
                <w:rFonts w:asciiTheme="majorHAnsi" w:hAnsiTheme="majorHAnsi" w:cstheme="majorHAnsi"/>
                <w:sz w:val="20"/>
              </w:rPr>
            </w:pPr>
            <w:r w:rsidRPr="00D60DEC">
              <w:rPr>
                <w:rFonts w:asciiTheme="majorHAnsi" w:hAnsiTheme="majorHAnsi" w:cstheme="majorHAnsi"/>
                <w:sz w:val="20"/>
              </w:rPr>
              <w:t>Adjourn</w:t>
            </w:r>
          </w:p>
        </w:tc>
        <w:tc>
          <w:tcPr>
            <w:tcW w:w="4677" w:type="dxa"/>
          </w:tcPr>
          <w:p w14:paraId="7B2D1401" w14:textId="77777777" w:rsidR="00975E82" w:rsidRPr="00D60DEC" w:rsidRDefault="00975E82" w:rsidP="008B1F36">
            <w:pPr>
              <w:rPr>
                <w:rFonts w:asciiTheme="majorHAnsi" w:hAnsiTheme="majorHAnsi" w:cstheme="majorHAnsi"/>
              </w:rPr>
            </w:pPr>
          </w:p>
        </w:tc>
      </w:tr>
    </w:tbl>
    <w:p w14:paraId="1C93B4E5" w14:textId="77777777" w:rsidR="00967DF3" w:rsidRDefault="00967DF3" w:rsidP="00967DF3"/>
    <w:p w14:paraId="76E164A2" w14:textId="4A7B42AB" w:rsidR="00967DF3" w:rsidRPr="00967DF3" w:rsidRDefault="008F100E" w:rsidP="00967DF3">
      <w:pPr>
        <w:rPr>
          <w:b/>
          <w:sz w:val="20"/>
        </w:rPr>
      </w:pPr>
      <w:r>
        <w:rPr>
          <w:b/>
          <w:sz w:val="20"/>
        </w:rPr>
        <w:t>Upcoming Meeting: SACUA April 9</w:t>
      </w:r>
      <w:r w:rsidR="003D509C">
        <w:rPr>
          <w:b/>
          <w:sz w:val="20"/>
        </w:rPr>
        <w:t xml:space="preserve">, 2018 </w:t>
      </w:r>
      <w:bookmarkStart w:id="2" w:name="_GoBack"/>
      <w:bookmarkEnd w:id="2"/>
    </w:p>
    <w:p w14:paraId="452528D8" w14:textId="57CA2B53" w:rsidR="00967DF3" w:rsidRPr="00967DF3" w:rsidRDefault="00967DF3" w:rsidP="00967DF3">
      <w:pPr>
        <w:rPr>
          <w:sz w:val="20"/>
        </w:rPr>
      </w:pPr>
    </w:p>
    <w:sectPr w:rsidR="00967DF3" w:rsidRPr="00967DF3" w:rsidSect="001D4192">
      <w:headerReference w:type="default" r:id="rId10"/>
      <w:type w:val="continuous"/>
      <w:pgSz w:w="12240" w:h="15840" w:code="1"/>
      <w:pgMar w:top="66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94F4" w14:textId="77777777" w:rsidR="00024BC0" w:rsidRDefault="00024BC0" w:rsidP="00D953A2">
      <w:r>
        <w:separator/>
      </w:r>
    </w:p>
  </w:endnote>
  <w:endnote w:type="continuationSeparator" w:id="0">
    <w:p w14:paraId="0477DFCE" w14:textId="77777777" w:rsidR="00024BC0" w:rsidRDefault="00024BC0" w:rsidP="00D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24582" w14:textId="77777777" w:rsidR="00024BC0" w:rsidRDefault="00024BC0" w:rsidP="00D953A2">
      <w:r>
        <w:separator/>
      </w:r>
    </w:p>
  </w:footnote>
  <w:footnote w:type="continuationSeparator" w:id="0">
    <w:p w14:paraId="7046B579" w14:textId="77777777" w:rsidR="00024BC0" w:rsidRDefault="00024BC0" w:rsidP="00D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54B8" w14:textId="77777777" w:rsidR="00D953A2" w:rsidRDefault="00D953A2">
    <w:pPr>
      <w:pStyle w:val="Header"/>
    </w:pPr>
    <w:r>
      <w:rPr>
        <w:noProof/>
      </w:rPr>
      <w:drawing>
        <wp:inline distT="0" distB="0" distL="0" distR="0" wp14:anchorId="7F8998A7" wp14:editId="5CB245D6">
          <wp:extent cx="6492240" cy="675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-acron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195"/>
    <w:multiLevelType w:val="hybridMultilevel"/>
    <w:tmpl w:val="7B4EC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E10"/>
    <w:multiLevelType w:val="hybridMultilevel"/>
    <w:tmpl w:val="B71C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320D"/>
    <w:multiLevelType w:val="hybridMultilevel"/>
    <w:tmpl w:val="E5CA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7187"/>
    <w:multiLevelType w:val="hybridMultilevel"/>
    <w:tmpl w:val="18827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D7F42"/>
    <w:multiLevelType w:val="hybridMultilevel"/>
    <w:tmpl w:val="8C3C7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A2"/>
    <w:rsid w:val="00024BC0"/>
    <w:rsid w:val="0005166C"/>
    <w:rsid w:val="00070E04"/>
    <w:rsid w:val="000A0841"/>
    <w:rsid w:val="00140431"/>
    <w:rsid w:val="00140DAE"/>
    <w:rsid w:val="00163FF3"/>
    <w:rsid w:val="00190901"/>
    <w:rsid w:val="001D4192"/>
    <w:rsid w:val="001E0227"/>
    <w:rsid w:val="00230E63"/>
    <w:rsid w:val="002606F7"/>
    <w:rsid w:val="0027375D"/>
    <w:rsid w:val="002C51E8"/>
    <w:rsid w:val="002C597D"/>
    <w:rsid w:val="002E30C7"/>
    <w:rsid w:val="002F32B7"/>
    <w:rsid w:val="002F36BE"/>
    <w:rsid w:val="003010D4"/>
    <w:rsid w:val="003172EB"/>
    <w:rsid w:val="00332F83"/>
    <w:rsid w:val="003333C1"/>
    <w:rsid w:val="00351C8C"/>
    <w:rsid w:val="003521C6"/>
    <w:rsid w:val="00357A1A"/>
    <w:rsid w:val="0038364C"/>
    <w:rsid w:val="00397BFF"/>
    <w:rsid w:val="003D3A5F"/>
    <w:rsid w:val="003D509C"/>
    <w:rsid w:val="00446003"/>
    <w:rsid w:val="00463523"/>
    <w:rsid w:val="004B2615"/>
    <w:rsid w:val="00501C1B"/>
    <w:rsid w:val="00545E66"/>
    <w:rsid w:val="00560DC2"/>
    <w:rsid w:val="0056485D"/>
    <w:rsid w:val="005F0376"/>
    <w:rsid w:val="006A66DC"/>
    <w:rsid w:val="006A6EB8"/>
    <w:rsid w:val="006C6960"/>
    <w:rsid w:val="006E772C"/>
    <w:rsid w:val="007018D4"/>
    <w:rsid w:val="00704AE5"/>
    <w:rsid w:val="007146C7"/>
    <w:rsid w:val="0072713C"/>
    <w:rsid w:val="00777A1E"/>
    <w:rsid w:val="00797708"/>
    <w:rsid w:val="007B1F84"/>
    <w:rsid w:val="007D5836"/>
    <w:rsid w:val="007D7555"/>
    <w:rsid w:val="0086110A"/>
    <w:rsid w:val="00861229"/>
    <w:rsid w:val="00862309"/>
    <w:rsid w:val="008739E4"/>
    <w:rsid w:val="008A5125"/>
    <w:rsid w:val="008B1F36"/>
    <w:rsid w:val="008F100E"/>
    <w:rsid w:val="00917246"/>
    <w:rsid w:val="0092128D"/>
    <w:rsid w:val="009230F9"/>
    <w:rsid w:val="009267B4"/>
    <w:rsid w:val="009359DC"/>
    <w:rsid w:val="009416F2"/>
    <w:rsid w:val="00967DF3"/>
    <w:rsid w:val="00975E82"/>
    <w:rsid w:val="009C18E1"/>
    <w:rsid w:val="009F2309"/>
    <w:rsid w:val="00A43DA2"/>
    <w:rsid w:val="00A85296"/>
    <w:rsid w:val="00A85EF8"/>
    <w:rsid w:val="00A9572A"/>
    <w:rsid w:val="00AD222F"/>
    <w:rsid w:val="00B00AFD"/>
    <w:rsid w:val="00B535DD"/>
    <w:rsid w:val="00B656C4"/>
    <w:rsid w:val="00B76737"/>
    <w:rsid w:val="00B76CB4"/>
    <w:rsid w:val="00BB0871"/>
    <w:rsid w:val="00BC4E4C"/>
    <w:rsid w:val="00BE78DE"/>
    <w:rsid w:val="00BF2EB6"/>
    <w:rsid w:val="00C319DF"/>
    <w:rsid w:val="00C4058C"/>
    <w:rsid w:val="00C43F10"/>
    <w:rsid w:val="00C71700"/>
    <w:rsid w:val="00C81680"/>
    <w:rsid w:val="00C875F7"/>
    <w:rsid w:val="00CA6B79"/>
    <w:rsid w:val="00CE6944"/>
    <w:rsid w:val="00D16A44"/>
    <w:rsid w:val="00D60DEC"/>
    <w:rsid w:val="00D657BD"/>
    <w:rsid w:val="00D953A2"/>
    <w:rsid w:val="00D96C85"/>
    <w:rsid w:val="00DA35A0"/>
    <w:rsid w:val="00E02975"/>
    <w:rsid w:val="00E226A8"/>
    <w:rsid w:val="00E73874"/>
    <w:rsid w:val="00E77B89"/>
    <w:rsid w:val="00EA4077"/>
    <w:rsid w:val="00EE546C"/>
    <w:rsid w:val="00EE7A04"/>
    <w:rsid w:val="00F01863"/>
    <w:rsid w:val="00F1469B"/>
    <w:rsid w:val="00F15B0F"/>
    <w:rsid w:val="00F34266"/>
    <w:rsid w:val="00F51B90"/>
    <w:rsid w:val="00F54CDE"/>
    <w:rsid w:val="00F75FD9"/>
    <w:rsid w:val="00F81BC7"/>
    <w:rsid w:val="00F85DF4"/>
    <w:rsid w:val="00FC329B"/>
    <w:rsid w:val="00FE3D16"/>
    <w:rsid w:val="00FE5E1B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80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Header">
    <w:name w:val="header"/>
    <w:basedOn w:val="Normal"/>
    <w:link w:val="HeaderChar"/>
    <w:unhideWhenUsed/>
    <w:rsid w:val="00D95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3A2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nhideWhenUsed/>
    <w:rsid w:val="00D95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53A2"/>
    <w:rPr>
      <w:rFonts w:asciiTheme="minorHAnsi" w:hAnsiTheme="minorHAnsi"/>
      <w:sz w:val="19"/>
    </w:rPr>
  </w:style>
  <w:style w:type="paragraph" w:styleId="ListParagraph">
    <w:name w:val="List Paragraph"/>
    <w:basedOn w:val="Normal"/>
    <w:uiPriority w:val="34"/>
    <w:unhideWhenUsed/>
    <w:qFormat/>
    <w:rsid w:val="0070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snyder/Library/Containers/com.microsoft.Word/Data/Library/Caches/1033/TM02806300/In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1386284</Value>
      <Value>1386285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58713-C869-453D-9B14-E768701E3A3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A9A8D-13EF-4B77-A368-08715A0A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agenda.dotx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Microsoft Corporation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Microsoft Office User</dc:creator>
  <cp:lastModifiedBy>Microsoft Office User</cp:lastModifiedBy>
  <cp:revision>2</cp:revision>
  <cp:lastPrinted>2018-02-01T13:50:00Z</cp:lastPrinted>
  <dcterms:created xsi:type="dcterms:W3CDTF">2018-03-29T11:33:00Z</dcterms:created>
  <dcterms:modified xsi:type="dcterms:W3CDTF">2018-03-29T11:33:00Z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